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8E" w:rsidRPr="00CF668E" w:rsidRDefault="00CF668E" w:rsidP="00CF668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03030"/>
          <w:sz w:val="36"/>
          <w:szCs w:val="36"/>
          <w:lang w:eastAsia="sv-SE"/>
        </w:rPr>
      </w:pPr>
      <w:proofErr w:type="spellStart"/>
      <w:r w:rsidRPr="00CF668E">
        <w:rPr>
          <w:rFonts w:ascii="Arial" w:eastAsia="Times New Roman" w:hAnsi="Arial" w:cs="Arial"/>
          <w:b/>
          <w:bCs/>
          <w:color w:val="303030"/>
          <w:sz w:val="36"/>
          <w:szCs w:val="36"/>
          <w:lang w:eastAsia="sv-SE"/>
        </w:rPr>
        <w:t>Q</w:t>
      </w:r>
      <w:r>
        <w:rPr>
          <w:rFonts w:ascii="Arial" w:eastAsia="Times New Roman" w:hAnsi="Arial" w:cs="Arial"/>
          <w:b/>
          <w:bCs/>
          <w:color w:val="303030"/>
          <w:sz w:val="36"/>
          <w:szCs w:val="36"/>
          <w:lang w:eastAsia="sv-SE"/>
        </w:rPr>
        <w:t>uestions</w:t>
      </w:r>
      <w:proofErr w:type="spellEnd"/>
      <w:r>
        <w:rPr>
          <w:rFonts w:ascii="Arial" w:eastAsia="Times New Roman" w:hAnsi="Arial" w:cs="Arial"/>
          <w:b/>
          <w:bCs/>
          <w:color w:val="303030"/>
          <w:sz w:val="36"/>
          <w:szCs w:val="36"/>
          <w:lang w:eastAsia="sv-SE"/>
        </w:rPr>
        <w:t xml:space="preserve"> for a </w:t>
      </w:r>
      <w:proofErr w:type="spellStart"/>
      <w:r>
        <w:rPr>
          <w:rFonts w:ascii="Arial" w:eastAsia="Times New Roman" w:hAnsi="Arial" w:cs="Arial"/>
          <w:b/>
          <w:bCs/>
          <w:color w:val="303030"/>
          <w:sz w:val="36"/>
          <w:szCs w:val="36"/>
          <w:lang w:eastAsia="sv-SE"/>
        </w:rPr>
        <w:t>group</w:t>
      </w:r>
      <w:proofErr w:type="spellEnd"/>
      <w:r>
        <w:rPr>
          <w:rFonts w:ascii="Arial" w:eastAsia="Times New Roman" w:hAnsi="Arial" w:cs="Arial"/>
          <w:b/>
          <w:bCs/>
          <w:color w:val="303030"/>
          <w:sz w:val="36"/>
          <w:szCs w:val="36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03030"/>
          <w:sz w:val="36"/>
          <w:szCs w:val="36"/>
          <w:lang w:eastAsia="sv-SE"/>
        </w:rPr>
        <w:t>discussion</w:t>
      </w:r>
      <w:proofErr w:type="spellEnd"/>
    </w:p>
    <w:p w:rsidR="00CF668E" w:rsidRDefault="00CF668E" w:rsidP="00CF6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How did you </w:t>
      </w:r>
      <w:r w:rsidRPr="00CF668E">
        <w:rPr>
          <w:rFonts w:ascii="Arial" w:eastAsia="Times New Roman" w:hAnsi="Arial" w:cs="Arial"/>
          <w:b/>
          <w:bCs/>
          <w:i/>
          <w:iCs/>
          <w:color w:val="303030"/>
          <w:sz w:val="36"/>
          <w:szCs w:val="36"/>
          <w:lang w:val="en-US" w:eastAsia="sv-SE"/>
        </w:rPr>
        <w:t>experience the book?</w:t>
      </w: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 Were you immediately drawn into the story--or did it take you a while? Did the book intrigue, amuse, disturb, alienate, irritate, or frighten you?</w:t>
      </w:r>
    </w:p>
    <w:p w:rsidR="00CF668E" w:rsidRPr="00CF668E" w:rsidRDefault="00CF668E" w:rsidP="00CF66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</w:p>
    <w:p w:rsidR="00CF668E" w:rsidRDefault="00CF668E" w:rsidP="00CF6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Do you find the </w:t>
      </w:r>
      <w:r w:rsidRPr="00CF668E">
        <w:rPr>
          <w:rFonts w:ascii="Arial" w:eastAsia="Times New Roman" w:hAnsi="Arial" w:cs="Arial"/>
          <w:b/>
          <w:bCs/>
          <w:i/>
          <w:iCs/>
          <w:color w:val="303030"/>
          <w:sz w:val="36"/>
          <w:szCs w:val="36"/>
          <w:lang w:val="en-US" w:eastAsia="sv-SE"/>
        </w:rPr>
        <w:t>characters convincing?</w:t>
      </w: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 A</w:t>
      </w:r>
      <w:r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 xml:space="preserve">re they believable? </w:t>
      </w:r>
    </w:p>
    <w:p w:rsidR="00176372" w:rsidRPr="00CF668E" w:rsidRDefault="00176372" w:rsidP="00176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</w:p>
    <w:p w:rsidR="00CF668E" w:rsidRDefault="00CF668E" w:rsidP="00CF6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Which characters do you particularly </w:t>
      </w:r>
      <w:r w:rsidRPr="00CF668E">
        <w:rPr>
          <w:rFonts w:ascii="Arial" w:eastAsia="Times New Roman" w:hAnsi="Arial" w:cs="Arial"/>
          <w:b/>
          <w:bCs/>
          <w:i/>
          <w:iCs/>
          <w:color w:val="303030"/>
          <w:sz w:val="36"/>
          <w:szCs w:val="36"/>
          <w:lang w:val="en-US" w:eastAsia="sv-SE"/>
        </w:rPr>
        <w:t>admire or dislike?</w:t>
      </w: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 What are their primary characteristics?</w:t>
      </w:r>
    </w:p>
    <w:p w:rsidR="00CF668E" w:rsidRPr="00CF668E" w:rsidRDefault="00CF668E" w:rsidP="00CF66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</w:p>
    <w:p w:rsidR="00CF668E" w:rsidRDefault="00CF668E" w:rsidP="00CF6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What </w:t>
      </w:r>
      <w:r w:rsidRPr="00CF668E">
        <w:rPr>
          <w:rFonts w:ascii="Arial" w:eastAsia="Times New Roman" w:hAnsi="Arial" w:cs="Arial"/>
          <w:b/>
          <w:bCs/>
          <w:i/>
          <w:iCs/>
          <w:color w:val="303030"/>
          <w:sz w:val="36"/>
          <w:szCs w:val="36"/>
          <w:lang w:val="en-US" w:eastAsia="sv-SE"/>
        </w:rPr>
        <w:t>motivates</w:t>
      </w: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 a given character’s actions? Do you think those actions are justified or ethical?</w:t>
      </w:r>
    </w:p>
    <w:p w:rsidR="00CF668E" w:rsidRPr="00CF668E" w:rsidRDefault="00CF668E" w:rsidP="00CF66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</w:p>
    <w:p w:rsidR="00CF668E" w:rsidRDefault="00CF668E" w:rsidP="00CF6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Do any characters </w:t>
      </w:r>
      <w:r w:rsidRPr="00CF668E">
        <w:rPr>
          <w:rFonts w:ascii="Arial" w:eastAsia="Times New Roman" w:hAnsi="Arial" w:cs="Arial"/>
          <w:b/>
          <w:bCs/>
          <w:i/>
          <w:iCs/>
          <w:color w:val="303030"/>
          <w:sz w:val="36"/>
          <w:szCs w:val="36"/>
          <w:lang w:val="en-US" w:eastAsia="sv-SE"/>
        </w:rPr>
        <w:t>grow or change</w:t>
      </w: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 during the course of the novel? If so, in what way?</w:t>
      </w:r>
    </w:p>
    <w:p w:rsidR="00CF668E" w:rsidRPr="00CF668E" w:rsidRDefault="00CF668E" w:rsidP="00CF66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</w:p>
    <w:p w:rsidR="00CF668E" w:rsidRDefault="00CF668E" w:rsidP="00CF6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Who in this book would you most </w:t>
      </w:r>
      <w:r w:rsidRPr="00CF668E">
        <w:rPr>
          <w:rFonts w:ascii="Arial" w:eastAsia="Times New Roman" w:hAnsi="Arial" w:cs="Arial"/>
          <w:b/>
          <w:bCs/>
          <w:i/>
          <w:iCs/>
          <w:color w:val="303030"/>
          <w:sz w:val="36"/>
          <w:szCs w:val="36"/>
          <w:lang w:val="en-US" w:eastAsia="sv-SE"/>
        </w:rPr>
        <w:t>like to meet?</w:t>
      </w: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 What would you ask—or say?</w:t>
      </w:r>
    </w:p>
    <w:p w:rsidR="00CF668E" w:rsidRPr="00CF668E" w:rsidRDefault="00CF668E" w:rsidP="00CF66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</w:p>
    <w:p w:rsidR="00CF668E" w:rsidRPr="00CF668E" w:rsidRDefault="00CF668E" w:rsidP="00CF6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If you could </w:t>
      </w:r>
      <w:r w:rsidRPr="00CF668E">
        <w:rPr>
          <w:rFonts w:ascii="Arial" w:eastAsia="Times New Roman" w:hAnsi="Arial" w:cs="Arial"/>
          <w:b/>
          <w:bCs/>
          <w:i/>
          <w:iCs/>
          <w:color w:val="303030"/>
          <w:sz w:val="36"/>
          <w:szCs w:val="36"/>
          <w:lang w:val="en-US" w:eastAsia="sv-SE"/>
        </w:rPr>
        <w:t>insert yourself</w:t>
      </w: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 as a character in the book, what role would you play? You might be a new character or take the place of an existing one.</w:t>
      </w:r>
    </w:p>
    <w:p w:rsidR="00CF668E" w:rsidRDefault="00CF668E" w:rsidP="00CF6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lastRenderedPageBreak/>
        <w:t>Is the </w:t>
      </w:r>
      <w:r w:rsidRPr="00CF668E">
        <w:rPr>
          <w:rFonts w:ascii="Arial" w:eastAsia="Times New Roman" w:hAnsi="Arial" w:cs="Arial"/>
          <w:b/>
          <w:bCs/>
          <w:i/>
          <w:iCs/>
          <w:color w:val="303030"/>
          <w:sz w:val="36"/>
          <w:szCs w:val="36"/>
          <w:lang w:val="en-US" w:eastAsia="sv-SE"/>
        </w:rPr>
        <w:t>plot well-developed</w:t>
      </w: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? Is it believable? Do you feel manipulated</w:t>
      </w:r>
      <w:r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 xml:space="preserve"> along the way ?</w:t>
      </w:r>
    </w:p>
    <w:p w:rsidR="00CF668E" w:rsidRPr="00CF668E" w:rsidRDefault="00CF668E" w:rsidP="00CF66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</w:p>
    <w:p w:rsidR="00CF668E" w:rsidRPr="00CF668E" w:rsidRDefault="00CF668E" w:rsidP="004872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eastAsia="sv-SE"/>
        </w:rPr>
      </w:pP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Consider </w:t>
      </w:r>
      <w:r w:rsidRPr="00CF668E">
        <w:rPr>
          <w:rFonts w:ascii="Arial" w:eastAsia="Times New Roman" w:hAnsi="Arial" w:cs="Arial"/>
          <w:b/>
          <w:bCs/>
          <w:i/>
          <w:iCs/>
          <w:color w:val="303030"/>
          <w:sz w:val="36"/>
          <w:szCs w:val="36"/>
          <w:lang w:val="en-US" w:eastAsia="sv-SE"/>
        </w:rPr>
        <w:t>the ending.</w:t>
      </w: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 xml:space="preserve"> Did you expect it or were you surprised? Was it manipulative? Was it forced? Was it neatly wrapped up--too neatly? </w:t>
      </w:r>
    </w:p>
    <w:p w:rsidR="00CF668E" w:rsidRDefault="00CF668E" w:rsidP="00CF668E">
      <w:pPr>
        <w:pStyle w:val="Liststycke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</w:p>
    <w:p w:rsidR="00CF668E" w:rsidRDefault="00CF668E" w:rsidP="004872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eastAsia="sv-SE"/>
        </w:rPr>
      </w:pP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If you could </w:t>
      </w:r>
      <w:r w:rsidRPr="00CF668E">
        <w:rPr>
          <w:rFonts w:ascii="Arial" w:eastAsia="Times New Roman" w:hAnsi="Arial" w:cs="Arial"/>
          <w:b/>
          <w:bCs/>
          <w:i/>
          <w:iCs/>
          <w:color w:val="303030"/>
          <w:sz w:val="36"/>
          <w:szCs w:val="36"/>
          <w:lang w:val="en-US" w:eastAsia="sv-SE"/>
        </w:rPr>
        <w:t>rewrite the ending,</w:t>
      </w: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 xml:space="preserve"> would you? In other words, did you find the ending satisfying? </w:t>
      </w:r>
      <w:proofErr w:type="spellStart"/>
      <w:r w:rsidRPr="00CF668E">
        <w:rPr>
          <w:rFonts w:ascii="Arial" w:eastAsia="Times New Roman" w:hAnsi="Arial" w:cs="Arial"/>
          <w:color w:val="303030"/>
          <w:sz w:val="36"/>
          <w:szCs w:val="36"/>
          <w:lang w:eastAsia="sv-SE"/>
        </w:rPr>
        <w:t>Why</w:t>
      </w:r>
      <w:proofErr w:type="spellEnd"/>
      <w:r w:rsidRPr="00CF668E">
        <w:rPr>
          <w:rFonts w:ascii="Arial" w:eastAsia="Times New Roman" w:hAnsi="Arial" w:cs="Arial"/>
          <w:color w:val="303030"/>
          <w:sz w:val="36"/>
          <w:szCs w:val="36"/>
          <w:lang w:eastAsia="sv-SE"/>
        </w:rPr>
        <w:t xml:space="preserve"> or </w:t>
      </w:r>
      <w:proofErr w:type="spellStart"/>
      <w:r w:rsidRPr="00CF668E">
        <w:rPr>
          <w:rFonts w:ascii="Arial" w:eastAsia="Times New Roman" w:hAnsi="Arial" w:cs="Arial"/>
          <w:color w:val="303030"/>
          <w:sz w:val="36"/>
          <w:szCs w:val="36"/>
          <w:lang w:eastAsia="sv-SE"/>
        </w:rPr>
        <w:t>why</w:t>
      </w:r>
      <w:proofErr w:type="spellEnd"/>
      <w:r w:rsidRPr="00CF668E">
        <w:rPr>
          <w:rFonts w:ascii="Arial" w:eastAsia="Times New Roman" w:hAnsi="Arial" w:cs="Arial"/>
          <w:color w:val="303030"/>
          <w:sz w:val="36"/>
          <w:szCs w:val="36"/>
          <w:lang w:eastAsia="sv-SE"/>
        </w:rPr>
        <w:t xml:space="preserve"> not.</w:t>
      </w:r>
    </w:p>
    <w:p w:rsidR="00CF668E" w:rsidRPr="00CF668E" w:rsidRDefault="00CF668E" w:rsidP="00CF66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eastAsia="sv-SE"/>
        </w:rPr>
      </w:pPr>
    </w:p>
    <w:p w:rsidR="00CF668E" w:rsidRDefault="00CF668E" w:rsidP="00CF6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Can you </w:t>
      </w:r>
      <w:r w:rsidRPr="00CF668E">
        <w:rPr>
          <w:rFonts w:ascii="Arial" w:eastAsia="Times New Roman" w:hAnsi="Arial" w:cs="Arial"/>
          <w:b/>
          <w:bCs/>
          <w:i/>
          <w:iCs/>
          <w:color w:val="303030"/>
          <w:sz w:val="36"/>
          <w:szCs w:val="36"/>
          <w:lang w:val="en-US" w:eastAsia="sv-SE"/>
        </w:rPr>
        <w:t>pick out a passage</w:t>
      </w: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 xml:space="preserve"> that strikes </w:t>
      </w:r>
      <w:r w:rsidR="00176372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 xml:space="preserve">you as particularly </w:t>
      </w: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interesting--or perhaps something that sums up the central dilemma of the book?</w:t>
      </w:r>
    </w:p>
    <w:p w:rsidR="00176372" w:rsidRPr="00CF668E" w:rsidRDefault="00176372" w:rsidP="00176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</w:p>
    <w:p w:rsidR="00CF668E" w:rsidRDefault="00CF668E" w:rsidP="00CF6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Does the book remind you of </w:t>
      </w:r>
      <w:r w:rsidRPr="00CF668E">
        <w:rPr>
          <w:rFonts w:ascii="Arial" w:eastAsia="Times New Roman" w:hAnsi="Arial" w:cs="Arial"/>
          <w:b/>
          <w:bCs/>
          <w:i/>
          <w:iCs/>
          <w:color w:val="303030"/>
          <w:sz w:val="36"/>
          <w:szCs w:val="36"/>
          <w:lang w:val="en-US" w:eastAsia="sv-SE"/>
        </w:rPr>
        <w:t>your own life</w:t>
      </w: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? An event or situation? A person--a friend, family member, boss, co-worker?</w:t>
      </w:r>
    </w:p>
    <w:p w:rsidR="00176372" w:rsidRPr="00CF668E" w:rsidRDefault="00176372" w:rsidP="00176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</w:p>
    <w:p w:rsidR="00CF668E" w:rsidRDefault="00CF668E" w:rsidP="00CF6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If you were to </w:t>
      </w:r>
      <w:r w:rsidRPr="00CF668E">
        <w:rPr>
          <w:rFonts w:ascii="Arial" w:eastAsia="Times New Roman" w:hAnsi="Arial" w:cs="Arial"/>
          <w:b/>
          <w:bCs/>
          <w:i/>
          <w:iCs/>
          <w:color w:val="303030"/>
          <w:sz w:val="36"/>
          <w:szCs w:val="36"/>
          <w:lang w:val="en-US" w:eastAsia="sv-SE"/>
        </w:rPr>
        <w:t>talk with the author,</w:t>
      </w:r>
      <w:r w:rsidRPr="00CF668E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 what wo</w:t>
      </w:r>
      <w:r w:rsidR="00176372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uld you want to know?</w:t>
      </w:r>
    </w:p>
    <w:p w:rsidR="00176372" w:rsidRDefault="00176372" w:rsidP="00176372">
      <w:pPr>
        <w:pStyle w:val="Liststycke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</w:p>
    <w:p w:rsidR="00CF668E" w:rsidRPr="00176372" w:rsidRDefault="00CF668E" w:rsidP="00176372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  <w:r w:rsidRPr="00176372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Have you read the </w:t>
      </w:r>
      <w:r w:rsidRPr="00176372">
        <w:rPr>
          <w:rFonts w:ascii="Arial" w:eastAsia="Times New Roman" w:hAnsi="Arial" w:cs="Arial"/>
          <w:b/>
          <w:bCs/>
          <w:i/>
          <w:iCs/>
          <w:color w:val="303030"/>
          <w:sz w:val="36"/>
          <w:szCs w:val="36"/>
          <w:lang w:val="en-US" w:eastAsia="sv-SE"/>
        </w:rPr>
        <w:t>author’s other books?</w:t>
      </w:r>
      <w:r w:rsidRPr="00176372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 </w:t>
      </w:r>
      <w:r w:rsidR="00176372" w:rsidRPr="00176372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Can you see similarities</w:t>
      </w:r>
      <w:r w:rsidRPr="00176372"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  <w:t>—in theme, writing style, structure—between them? Or are they completely different?</w:t>
      </w:r>
    </w:p>
    <w:p w:rsidR="00176372" w:rsidRPr="00CF668E" w:rsidRDefault="00176372" w:rsidP="001763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36"/>
          <w:szCs w:val="36"/>
          <w:lang w:val="en-US" w:eastAsia="sv-SE"/>
        </w:rPr>
      </w:pPr>
      <w:bookmarkStart w:id="0" w:name="_GoBack"/>
      <w:bookmarkEnd w:id="0"/>
    </w:p>
    <w:p w:rsidR="0082019F" w:rsidRPr="00176372" w:rsidRDefault="0082019F">
      <w:pPr>
        <w:rPr>
          <w:lang w:val="en-US"/>
        </w:rPr>
      </w:pPr>
    </w:p>
    <w:sectPr w:rsidR="0082019F" w:rsidRPr="0017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9638F"/>
    <w:multiLevelType w:val="multilevel"/>
    <w:tmpl w:val="69A0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8E"/>
    <w:rsid w:val="00176372"/>
    <w:rsid w:val="0082019F"/>
    <w:rsid w:val="00A34494"/>
    <w:rsid w:val="00C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85E03-F50F-4E85-880B-D7C1232B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AA0CE069</Template>
  <TotalTime>16</TotalTime>
  <Pages>3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Marianne Othman Häggqvist</cp:lastModifiedBy>
  <cp:revision>2</cp:revision>
  <dcterms:created xsi:type="dcterms:W3CDTF">2015-11-18T15:25:00Z</dcterms:created>
  <dcterms:modified xsi:type="dcterms:W3CDTF">2015-11-18T15:41:00Z</dcterms:modified>
</cp:coreProperties>
</file>